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F405A" w:rsidRP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</w:p>
    <w:p w:rsidR="00555977" w:rsidRPr="00DF405A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DF405A">
        <w:rPr>
          <w:b/>
          <w:sz w:val="28"/>
          <w:szCs w:val="28"/>
        </w:rPr>
        <w:t xml:space="preserve">ПРОТОКОЛ № </w:t>
      </w:r>
      <w:r w:rsidRPr="00BE33F5" w:rsidR="00BE33F5">
        <w:rPr>
          <w:b/>
          <w:noProof/>
          <w:sz w:val="28"/>
          <w:szCs w:val="28"/>
        </w:rPr>
        <w:t>ИМЗ-2023-2-044-003150</w:t>
      </w:r>
    </w:p>
    <w:p w:rsid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6C0367">
        <w:rPr>
          <w:b/>
          <w:sz w:val="28"/>
          <w:szCs w:val="28"/>
        </w:rPr>
        <w:t xml:space="preserve">рассмотрения заявок на закупку и определения победителя </w:t>
      </w:r>
    </w:p>
    <w:p w:rsidR="00555977" w:rsidP="00242682">
      <w:pPr>
        <w:spacing w:after="0" w:line="240" w:lineRule="auto"/>
        <w:jc w:val="center"/>
        <w:rPr>
          <w:sz w:val="28"/>
          <w:szCs w:val="28"/>
        </w:rPr>
      </w:pPr>
    </w:p>
    <w:p w:rsidR="00555977" w:rsidRPr="00B1248E" w:rsidP="00020FA6">
      <w:pPr>
        <w:spacing w:after="0" w:line="240" w:lineRule="auto"/>
        <w:jc w:val="right"/>
        <w:rPr>
          <w:szCs w:val="24"/>
        </w:rPr>
      </w:pPr>
      <w:r w:rsidRPr="00B1248E" w:rsidR="00020FA6">
        <w:rPr>
          <w:szCs w:val="24"/>
        </w:rPr>
        <w:t>05 сентября 2023</w:t>
      </w:r>
      <w:r w:rsidRPr="00B1248E" w:rsidR="00020FA6">
        <w:rPr>
          <w:szCs w:val="24"/>
        </w:rPr>
        <w:t xml:space="preserve"> г.</w:t>
      </w:r>
    </w:p>
    <w:p w:rsidR="00D2220F" w:rsidRPr="00D170A2" w:rsidP="002426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30"/>
        <w:gridCol w:w="5141"/>
      </w:tblGrid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555977" w:rsidRPr="008F2520" w:rsidP="00242682">
            <w:pPr>
              <w:spacing w:after="0" w:line="240" w:lineRule="auto"/>
              <w:rPr>
                <w:szCs w:val="24"/>
              </w:rPr>
            </w:pPr>
            <w:r w:rsidRPr="008F2520">
              <w:rPr>
                <w:szCs w:val="24"/>
              </w:rPr>
              <w:t>Наименование заказчика:</w:t>
            </w:r>
          </w:p>
          <w:p w:rsidR="00555977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5977" w:rsidRPr="008F2520" w:rsidP="002F21E1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BE33F5" w:rsidR="00BE33F5">
              <w:rPr>
                <w:noProof/>
                <w:szCs w:val="24"/>
                <w:lang w:val="en-US"/>
              </w:rPr>
              <w:t>ГОСУДАРСТВЕННОЕ БЮДЖЕТНОЕ</w:t>
            </w:r>
            <w:r w:rsidRPr="002F21E1">
              <w:rPr>
                <w:lang w:val="en-US"/>
              </w:rPr>
              <w:t xml:space="preserve"> УЧРЕЖДЕНИЕ ТВЕРСКОЙ ОБЛАСТИ ''ЦЕНТР ПО УПРАВЛЕНИЮ РЕКРЕАЦИОННОЙ ДЕЯТЕЛЬНОСТЬЮ ТВЕРСКОЙ ОБЛАСТИ''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Объект закупки:</w:t>
            </w:r>
          </w:p>
        </w:tc>
        <w:tc>
          <w:tcPr>
            <w:tcW w:w="5141" w:type="dxa"/>
            <w:shd w:val="clear" w:color="auto" w:fill="auto"/>
          </w:tcPr>
          <w:p w:rsidR="00103DB6" w:rsidP="00242682">
            <w:pPr>
              <w:spacing w:line="240" w:lineRule="auto"/>
            </w:pPr>
            <w:r w:rsidRPr="00BE33F5" w:rsidR="00BE33F5">
              <w:rPr>
                <w:noProof/>
                <w:szCs w:val="24"/>
              </w:rPr>
              <w:t>Выполнение работ</w:t>
            </w:r>
            <w:r>
              <w:t xml:space="preserve"> по составлению проекта освоения лесов в целях осуществления рекреационной деятельности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  <w:r w:rsidRPr="008F2520">
              <w:rPr>
                <w:szCs w:val="24"/>
              </w:rPr>
              <w:t xml:space="preserve">Начальная (максимальная) цена </w:t>
            </w:r>
            <w:r w:rsidR="00D2220F">
              <w:rPr>
                <w:szCs w:val="24"/>
              </w:rPr>
              <w:t>закупки</w:t>
            </w:r>
            <w:r w:rsidRPr="008F2520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103DB6" w:rsidRPr="008F2520" w:rsidP="00242682">
            <w:pPr>
              <w:spacing w:line="240" w:lineRule="auto"/>
              <w:rPr>
                <w:sz w:val="28"/>
                <w:szCs w:val="28"/>
              </w:rPr>
            </w:pPr>
            <w:r w:rsidRPr="00BE33F5" w:rsidR="00BE33F5">
              <w:rPr>
                <w:noProof/>
                <w:szCs w:val="24"/>
                <w:lang w:val="en-US"/>
              </w:rPr>
              <w:t>420 000,00</w:t>
            </w:r>
            <w:r w:rsidRPr="008F2520">
              <w:rPr>
                <w:szCs w:val="24"/>
                <w:lang w:val="en-US"/>
              </w:rPr>
              <w:t xml:space="preserve"> </w:t>
            </w:r>
            <w:r w:rsidRPr="008F2520">
              <w:rPr>
                <w:szCs w:val="24"/>
              </w:rPr>
              <w:t>рублей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t>Контактное лицо заказчика:</w:t>
            </w:r>
          </w:p>
        </w:tc>
        <w:tc>
          <w:tcPr>
            <w:tcW w:w="5141" w:type="dxa"/>
            <w:shd w:val="clear" w:color="auto" w:fill="auto"/>
          </w:tcPr>
          <w:p w:rsidR="00103DB6" w:rsidRPr="001313D0" w:rsidP="00242682">
            <w:pPr>
              <w:spacing w:after="0" w:line="240" w:lineRule="auto"/>
              <w:rPr>
                <w:lang w:val="en-US"/>
              </w:rPr>
            </w:pPr>
            <w:r w:rsidR="00BE33F5">
              <w:rPr>
                <w:noProof/>
                <w:lang w:val="en-US"/>
              </w:rPr>
              <w:t>ГОРШИЛОВ СЕРГЕЙ</w:t>
            </w:r>
            <w:r w:rsidRPr="002F21E1">
              <w:rPr>
                <w:lang w:val="en-US"/>
              </w:rPr>
              <w:t xml:space="preserve"> АЛЕКСАНДРОВИЧ</w:t>
            </w:r>
          </w:p>
          <w:p w:rsidR="00C52DAB" w:rsidRPr="004F17CD" w:rsidP="00242682">
            <w:pPr>
              <w:spacing w:after="0" w:line="240" w:lineRule="auto"/>
              <w:rPr>
                <w:lang w:val="en-US"/>
              </w:rPr>
            </w:pPr>
            <w:r>
              <w:t>тел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8-4822-477747</w:t>
            </w:r>
          </w:p>
          <w:p w:rsidR="00C52DAB" w:rsidRPr="004F17CD" w:rsidP="0024268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recreation69@mail</w:t>
            </w:r>
            <w:r w:rsidRPr="002F21E1" w:rsidR="00E6431D">
              <w:rPr>
                <w:lang w:val="en-US"/>
              </w:rPr>
              <w:t>.ru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017C9D">
              <w:rPr>
                <w:szCs w:val="24"/>
              </w:rPr>
              <w:t xml:space="preserve">Дата и время </w:t>
            </w:r>
            <w:r>
              <w:rPr>
                <w:szCs w:val="24"/>
              </w:rPr>
              <w:t>окончания подачи заявок</w:t>
            </w:r>
            <w:r w:rsidRPr="00017C9D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BE33F5" w:rsidR="00BE33F5">
              <w:rPr>
                <w:noProof/>
                <w:szCs w:val="24"/>
              </w:rPr>
              <w:t>04.09.2023 17</w:t>
            </w:r>
            <w:r>
              <w:t>:00:00</w:t>
            </w:r>
          </w:p>
        </w:tc>
      </w:tr>
    </w:tbl>
    <w:p w:rsidR="00242682" w:rsidP="00242682">
      <w:pPr>
        <w:spacing w:after="0" w:line="240" w:lineRule="auto"/>
        <w:rPr>
          <w:szCs w:val="24"/>
          <w:lang w:val="en-US"/>
        </w:rPr>
      </w:pPr>
    </w:p>
    <w:p w:rsidR="00242682" w:rsidRPr="00242682" w:rsidP="00242682">
      <w:pPr>
        <w:spacing w:after="0" w:line="240" w:lineRule="auto"/>
        <w:rPr>
          <w:sz w:val="28"/>
          <w:szCs w:val="28"/>
        </w:rPr>
      </w:pPr>
      <w:r>
        <w:rPr>
          <w:szCs w:val="24"/>
        </w:rPr>
        <w:t>До окончания  срока подачи заявок</w:t>
      </w:r>
      <w:r>
        <w:t xml:space="preserve"> </w:t>
      </w:r>
      <w:r>
        <w:t xml:space="preserve">поступила </w:t>
      </w:r>
      <w:r>
        <w:rPr>
          <w:noProof/>
          <w:szCs w:val="24"/>
        </w:rPr>
        <w:t>1</w:t>
      </w:r>
      <w:r>
        <w:t xml:space="preserve"> заявка</w:t>
      </w:r>
      <w:r w:rsidRPr="00242682">
        <w:t xml:space="preserve"> на закупку.</w:t>
      </w:r>
    </w:p>
    <w:p w:rsidR="00C52DAB" w:rsidRPr="00C52DAB" w:rsidP="00242682">
      <w:pPr>
        <w:spacing w:after="0" w:line="240" w:lineRule="auto"/>
      </w:pPr>
    </w:p>
    <w:p w:rsidR="00C52DAB" w:rsidRPr="00C52DAB" w:rsidP="00242682">
      <w:pPr>
        <w:spacing w:after="0" w:line="240" w:lineRule="auto"/>
        <w:rPr>
          <w:szCs w:val="24"/>
        </w:rPr>
      </w:pPr>
      <w:r w:rsidRPr="004822E0">
        <w:rPr>
          <w:szCs w:val="24"/>
        </w:rPr>
        <w:t xml:space="preserve">В ходе торгов сделаны следующие минимальные предложения о цене контракта: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374"/>
        <w:gridCol w:w="1796"/>
        <w:gridCol w:w="2595"/>
        <w:gridCol w:w="2291"/>
        <w:gridCol w:w="2325"/>
        <w:gridCol w:w="3323"/>
      </w:tblGrid>
      <w:tr w:rsidTr="008C71C3">
        <w:tblPrEx>
          <w:tblW w:w="150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74"/>
        </w:trPr>
        <w:tc>
          <w:tcPr>
            <w:tcW w:w="1338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 по ранжированию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0196A" w:rsidRPr="006570E5" w:rsidP="0090196A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F975DB">
              <w:rPr>
                <w:b/>
              </w:rPr>
              <w:t>Порядковый номер заявки</w:t>
            </w:r>
          </w:p>
        </w:tc>
        <w:tc>
          <w:tcPr>
            <w:tcW w:w="1796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и в</w:t>
            </w:r>
            <w:r w:rsidRPr="00F975DB">
              <w:rPr>
                <w:b/>
                <w:szCs w:val="24"/>
              </w:rPr>
              <w:t>ремя подачи ценового предложения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F975DB">
              <w:rPr>
                <w:b/>
                <w:szCs w:val="24"/>
              </w:rPr>
              <w:t>Цена предложения участника (руб.)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570E5">
              <w:rPr>
                <w:b/>
              </w:rPr>
              <w:t>Решение о соответствии/</w:t>
            </w:r>
            <w:r w:rsidRPr="006570E5">
              <w:rPr>
                <w:b/>
              </w:rPr>
              <w:t>не соответствии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заявки на закупку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требованиям,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установленным в извещении</w:t>
            </w:r>
          </w:p>
        </w:tc>
        <w:tc>
          <w:tcPr>
            <w:tcW w:w="3323" w:type="dxa"/>
            <w:vAlign w:val="center"/>
          </w:tcPr>
          <w:p w:rsidR="0090196A" w:rsidRPr="0090196A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Tr="008C71C3">
        <w:tblPrEx>
          <w:tblW w:w="15042" w:type="dxa"/>
          <w:tblLayout w:type="fixed"/>
          <w:tblLook w:val="04A0"/>
        </w:tblPrEx>
        <w:trPr>
          <w:trHeight w:val="1132"/>
        </w:trPr>
        <w:tc>
          <w:tcPr>
            <w:tcW w:w="1338" w:type="dxa"/>
          </w:tcPr>
          <w:p w:rsidR="0090196A" w:rsidP="00242682">
            <w:pPr>
              <w:snapToGrid w:val="0"/>
              <w:spacing w:after="0" w:line="240" w:lineRule="auto"/>
              <w:jc w:val="both"/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0196A" w:rsidRPr="007C65C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796" w:type="dxa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04.09.2023</w:t>
            </w:r>
            <w:r>
              <w:rPr>
                <w:szCs w:val="24"/>
                <w:lang w:val="en-US"/>
              </w:rPr>
              <w:t xml:space="preserve"> </w:t>
            </w:r>
            <w:r w:rsidRPr="00BE33F5" w:rsidR="00BE33F5">
              <w:rPr>
                <w:noProof/>
                <w:szCs w:val="24"/>
                <w:lang w:val="en-US"/>
              </w:rPr>
              <w:t>14:30</w:t>
            </w:r>
            <w:r>
              <w:t>:30</w:t>
            </w:r>
          </w:p>
        </w:tc>
        <w:tc>
          <w:tcPr>
            <w:tcW w:w="2595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Корнилова Ольга</w:t>
            </w:r>
            <w:r>
              <w:t xml:space="preserve"> Евгеньевна</w:t>
            </w:r>
          </w:p>
        </w:tc>
        <w:tc>
          <w:tcPr>
            <w:tcW w:w="2291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360 000,00</w:t>
            </w:r>
          </w:p>
        </w:tc>
        <w:tc>
          <w:tcPr>
            <w:tcW w:w="2325" w:type="dxa"/>
            <w:shd w:val="clear" w:color="auto" w:fill="auto"/>
          </w:tcPr>
          <w:p w:rsidR="0090196A" w:rsidP="00F0091D">
            <w:pPr>
              <w:snapToGrid w:val="0"/>
              <w:spacing w:after="0" w:line="240" w:lineRule="auto"/>
              <w:jc w:val="both"/>
              <w:rPr>
                <w:noProof/>
                <w:szCs w:val="24"/>
              </w:rPr>
            </w:pPr>
            <w:r>
              <w:rPr>
                <w:snapToGrid w:val="0"/>
                <w:szCs w:val="24"/>
                <w:lang w:eastAsia="zh-CN" w:bidi="hi-IN"/>
              </w:rPr>
              <w:t>cоответствует</w:t>
            </w:r>
            <w:r>
              <w:rPr>
                <w:snapToGrid w:val="0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3323" w:type="dxa"/>
          </w:tcPr>
          <w:p w:rsidR="00FB779A" w:rsidP="00FB779A">
            <w:pPr>
              <w:snapToGrid w:val="0"/>
              <w:spacing w:after="0"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90196A" w:rsidRPr="002F21E1" w:rsidP="00FB779A">
            <w:pPr>
              <w:snapToGrid w:val="0"/>
              <w:spacing w:after="0" w:line="240" w:lineRule="auto"/>
              <w:jc w:val="both"/>
              <w:rPr>
                <w:snapToGrid w:val="0"/>
                <w:szCs w:val="24"/>
                <w:lang w:val="en-US" w:eastAsia="zh-CN" w:bidi="hi-IN"/>
              </w:rPr>
            </w:pPr>
          </w:p>
        </w:tc>
      </w:tr>
    </w:tbl>
    <w:p w:rsidR="00C52DAB" w:rsidP="00242682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C7638C" w:rsidRPr="002F21E1" w:rsidP="00C7638C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A64A94" w:rsidRPr="002F21E1" w:rsidP="00A64A94">
      <w:pPr>
        <w:spacing w:after="0" w:line="240" w:lineRule="auto"/>
        <w:ind w:right="-284"/>
        <w:jc w:val="both"/>
        <w:rPr>
          <w:lang w:val="en-US"/>
        </w:rPr>
      </w:pPr>
      <w:r w:rsidRPr="00267476">
        <w:rPr>
          <w:szCs w:val="24"/>
        </w:rPr>
        <w:t>Победителем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признается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участник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закупки</w:t>
      </w:r>
      <w:r w:rsidRPr="002F21E1">
        <w:rPr>
          <w:szCs w:val="24"/>
          <w:lang w:val="en-US"/>
        </w:rPr>
        <w:t xml:space="preserve">: </w:t>
      </w:r>
      <w:r w:rsidRPr="00BE33F5" w:rsidR="00BE33F5">
        <w:rPr>
          <w:noProof/>
          <w:szCs w:val="24"/>
          <w:lang w:val="en-US"/>
        </w:rPr>
        <w:t>Корнилова Ольга</w:t>
      </w:r>
      <w:r w:rsidRPr="002F21E1">
        <w:rPr>
          <w:lang w:val="en-US"/>
        </w:rPr>
        <w:t xml:space="preserve"> Евгеньевна</w:t>
      </w:r>
    </w:p>
    <w:p w:rsidR="001313D0" w:rsidRPr="002F21E1" w:rsidP="000F538C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</w:p>
    <w:p w:rsidR="004F17CD" w:rsidRPr="000F538C" w:rsidP="000F53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eastAsia="ru-RU"/>
        </w:rPr>
      </w:pPr>
      <w:r w:rsidRPr="007C65C1">
        <w:rPr>
          <w:i/>
          <w:szCs w:val="24"/>
        </w:rPr>
        <w:t>Про</w:t>
      </w:r>
      <w:r w:rsidR="003F12A4">
        <w:rPr>
          <w:i/>
          <w:szCs w:val="24"/>
        </w:rPr>
        <w:t>токол сформирован автоматически</w:t>
      </w:r>
      <w:r>
        <w:t xml:space="preserve"> </w:t>
      </w:r>
      <w:r w:rsidRPr="007C65C1">
        <w:rPr>
          <w:i/>
          <w:szCs w:val="24"/>
        </w:rPr>
        <w:t xml:space="preserve">и опубликован </w:t>
      </w:r>
      <w:r>
        <w:rPr>
          <w:i/>
          <w:szCs w:val="24"/>
        </w:rPr>
        <w:t xml:space="preserve">на сайте </w:t>
      </w:r>
      <w:r>
        <w:rPr>
          <w:i/>
          <w:szCs w:val="24"/>
        </w:rPr>
        <w:br/>
      </w:r>
      <w:r>
        <w:fldChar w:fldCharType="begin"/>
      </w:r>
      <w:r>
        <w:instrText xml:space="preserve"> HYPERLINK "http://gostorgi.tver.ru/smallpurchases" </w:instrText>
      </w:r>
      <w:r>
        <w:fldChar w:fldCharType="separate"/>
      </w:r>
      <w:r w:rsidRPr="00AB5CC5" w:rsidR="00771DFC">
        <w:rPr>
          <w:rStyle w:val="Hyperlink"/>
        </w:rPr>
        <w:t>http://gostorgi.tver.ru/smallpurchases</w:t>
      </w:r>
      <w:r>
        <w:fldChar w:fldCharType="end"/>
      </w:r>
      <w:bookmarkStart w:id="0" w:name="_GoBack"/>
      <w:bookmarkEnd w:id="0"/>
    </w:p>
    <w:p w:rsidR="00D83EFB" w:rsidRPr="00DF405A" w:rsidP="00242682">
      <w:pPr>
        <w:rPr>
          <w:szCs w:val="24"/>
          <w:lang w:val="en-US"/>
        </w:rPr>
      </w:pPr>
    </w:p>
    <w:sectPr w:rsidSect="009019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 xml:space="preserve">Подлинник электронного документа, подписанного электронной </w:t>
    </w:r>
    <w:r>
      <w:rPr>
        <w:sz w:val="20"/>
        <w:szCs w:val="20"/>
      </w:rPr>
      <w:t>под</w:t>
    </w:r>
    <w:r w:rsidRPr="001F05DF">
      <w:rPr>
        <w:sz w:val="20"/>
        <w:szCs w:val="20"/>
      </w:rPr>
      <w:t>писью,</w:t>
    </w:r>
    <w:r>
      <w:rPr>
        <w:sz w:val="20"/>
        <w:szCs w:val="20"/>
      </w:rPr>
      <w:t xml:space="preserve"> хранится</w:t>
    </w:r>
    <w:r w:rsidRPr="001F05DF">
      <w:rPr>
        <w:sz w:val="20"/>
        <w:szCs w:val="20"/>
      </w:rPr>
      <w:t xml:space="preserve"> в региональной информационно</w:t>
    </w:r>
    <w:r>
      <w:rPr>
        <w:sz w:val="20"/>
        <w:szCs w:val="20"/>
      </w:rPr>
      <w:t>й</w:t>
    </w:r>
    <w:r w:rsidRPr="001F05DF">
      <w:rPr>
        <w:sz w:val="20"/>
        <w:szCs w:val="20"/>
      </w:rPr>
      <w:t xml:space="preserve"> системе Тверской области «</w:t>
    </w:r>
    <w:r w:rsidRPr="001F05DF">
      <w:rPr>
        <w:sz w:val="20"/>
        <w:szCs w:val="20"/>
        <w:lang w:val="en-US"/>
      </w:rPr>
      <w:t>Web</w:t>
    </w:r>
    <w:r w:rsidRPr="001F05DF">
      <w:rPr>
        <w:sz w:val="20"/>
        <w:szCs w:val="20"/>
      </w:rPr>
      <w:t>-Торги КС</w:t>
    </w:r>
    <w:r w:rsidRPr="00805A1C">
      <w:rPr>
        <w:sz w:val="20"/>
        <w:szCs w:val="20"/>
      </w:rPr>
      <w:t>.</w:t>
    </w:r>
    <w:r w:rsidRPr="00805A1C">
      <w:rPr>
        <w:i/>
        <w:sz w:val="20"/>
        <w:szCs w:val="20"/>
      </w:rPr>
      <w:t xml:space="preserve"> 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Подписано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электронной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подписью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Горшилов Сергей</w:t>
    </w:r>
    <w:r w:rsidRPr="001F05DF">
      <w:rPr>
        <w:sz w:val="20"/>
        <w:szCs w:val="20"/>
        <w:lang w:val="en-US"/>
      </w:rPr>
      <w:t xml:space="preserve"> Александрович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Серийный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номер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сертификата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#12daaa4f415efdc92b0c2d9e45ce78e2</w:t>
    </w:r>
  </w:p>
  <w:p w:rsidR="00BE33F5" w:rsidRPr="00DF405A" w:rsidP="00BE33F5">
    <w:pPr>
      <w:rPr>
        <w:szCs w:val="24"/>
        <w:lang w:val="en-US"/>
      </w:rPr>
    </w:pPr>
    <w:r>
      <w:rPr>
        <w:sz w:val="20"/>
        <w:szCs w:val="20"/>
      </w:rPr>
      <w:t>Серти</w:t>
    </w:r>
    <w:r w:rsidRPr="001F05DF">
      <w:rPr>
        <w:sz w:val="20"/>
        <w:szCs w:val="20"/>
      </w:rPr>
      <w:t>фикат</w:t>
    </w:r>
    <w:r w:rsidRPr="00805A1C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действителен с</w:t>
    </w:r>
    <w:r w:rsidRPr="001F05DF">
      <w:rPr>
        <w:sz w:val="20"/>
        <w:szCs w:val="20"/>
        <w:lang w:val="en-US"/>
      </w:rPr>
      <w:t xml:space="preserve"> 13.12.2022 по 07.03.2024</w:t>
    </w:r>
    <w:r w:rsidRPr="001F05DF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Директор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9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555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555977"/>
    <w:pPr>
      <w:jc w:val="center"/>
    </w:pPr>
    <w:rPr>
      <w:b/>
      <w:bCs/>
    </w:rPr>
  </w:style>
  <w:style w:type="paragraph" w:styleId="FootnoteText">
    <w:name w:val="footnote text"/>
    <w:basedOn w:val="Normal"/>
    <w:link w:val="a"/>
    <w:uiPriority w:val="99"/>
    <w:semiHidden/>
    <w:unhideWhenUsed/>
    <w:rsid w:val="001313D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1313D0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3D0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F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5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E436-2F1D-42B3-A6E4-0550193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SYS_PROTOCOL_MZ.dotx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Сивушкин Алексей Александрович</cp:lastModifiedBy>
  <cp:revision>2</cp:revision>
  <dcterms:created xsi:type="dcterms:W3CDTF">2019-08-28T06:31:00Z</dcterms:created>
  <dcterms:modified xsi:type="dcterms:W3CDTF">2021-02-08T13:55:00Z</dcterms:modified>
</cp:coreProperties>
</file>